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8" w:rsidRPr="00FE1D28" w:rsidRDefault="007160A8" w:rsidP="0016367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28">
        <w:rPr>
          <w:rFonts w:ascii="Times New Roman" w:hAnsi="Times New Roman" w:cs="Times New Roman"/>
          <w:b/>
          <w:bCs/>
          <w:sz w:val="28"/>
          <w:szCs w:val="28"/>
        </w:rPr>
        <w:t>Отчет по итогам первичного посещения семьи</w:t>
      </w:r>
    </w:p>
    <w:p w:rsidR="007160A8" w:rsidRPr="00FE1D28" w:rsidRDefault="007160A8" w:rsidP="001636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 xml:space="preserve">Кто выезжал: </w:t>
      </w:r>
    </w:p>
    <w:p w:rsidR="007160A8" w:rsidRPr="00FE1D28" w:rsidRDefault="007160A8" w:rsidP="001636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 xml:space="preserve">Дата посещения:  </w:t>
      </w:r>
    </w:p>
    <w:p w:rsidR="007160A8" w:rsidRPr="00FE1D28" w:rsidRDefault="007160A8" w:rsidP="001636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E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A8" w:rsidRPr="00FE1D28" w:rsidRDefault="007160A8" w:rsidP="001636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Тел.: </w:t>
      </w:r>
    </w:p>
    <w:p w:rsidR="007160A8" w:rsidRPr="00FE1D28" w:rsidRDefault="007160A8" w:rsidP="00DF1D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FE1D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8000"/>
      </w:tblGrid>
      <w:tr w:rsidR="007160A8" w:rsidRPr="00FE1D28">
        <w:tc>
          <w:tcPr>
            <w:tcW w:w="2908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Постоянной регистрации:</w:t>
            </w:r>
          </w:p>
        </w:tc>
        <w:tc>
          <w:tcPr>
            <w:tcW w:w="8000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c>
          <w:tcPr>
            <w:tcW w:w="2908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Временной регистрации:</w:t>
            </w:r>
          </w:p>
        </w:tc>
        <w:tc>
          <w:tcPr>
            <w:tcW w:w="8000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c>
          <w:tcPr>
            <w:tcW w:w="2908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</w:tc>
        <w:tc>
          <w:tcPr>
            <w:tcW w:w="8000" w:type="dxa"/>
          </w:tcPr>
          <w:p w:rsidR="007160A8" w:rsidRPr="00FE1D28" w:rsidRDefault="007160A8" w:rsidP="00FC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FE1D28" w:rsidRDefault="007160A8" w:rsidP="001636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340"/>
        <w:gridCol w:w="2164"/>
      </w:tblGrid>
      <w:tr w:rsidR="007160A8" w:rsidRPr="00FE1D28">
        <w:trPr>
          <w:trHeight w:val="731"/>
          <w:jc w:val="center"/>
        </w:trPr>
        <w:tc>
          <w:tcPr>
            <w:tcW w:w="6408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 клиента</w:t>
            </w:r>
          </w:p>
        </w:tc>
        <w:tc>
          <w:tcPr>
            <w:tcW w:w="2340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64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</w:t>
            </w:r>
          </w:p>
        </w:tc>
      </w:tr>
      <w:tr w:rsidR="007160A8" w:rsidRPr="00FE1D28">
        <w:trPr>
          <w:jc w:val="center"/>
        </w:trPr>
        <w:tc>
          <w:tcPr>
            <w:tcW w:w="6408" w:type="dxa"/>
          </w:tcPr>
          <w:p w:rsidR="007160A8" w:rsidRPr="00FE1D28" w:rsidRDefault="007160A8" w:rsidP="00812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0A8" w:rsidRPr="00FE1D28" w:rsidRDefault="007160A8" w:rsidP="00EB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7160A8" w:rsidRPr="00FE1D28" w:rsidRDefault="007160A8" w:rsidP="004B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FE1D28" w:rsidRDefault="007160A8" w:rsidP="0016367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642"/>
        <w:gridCol w:w="1874"/>
        <w:gridCol w:w="1112"/>
        <w:gridCol w:w="2138"/>
        <w:gridCol w:w="1776"/>
      </w:tblGrid>
      <w:tr w:rsidR="007160A8" w:rsidRPr="00FE1D28">
        <w:trPr>
          <w:trHeight w:val="731"/>
          <w:jc w:val="center"/>
        </w:trPr>
        <w:tc>
          <w:tcPr>
            <w:tcW w:w="397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</w:t>
            </w:r>
          </w:p>
        </w:tc>
        <w:tc>
          <w:tcPr>
            <w:tcW w:w="1874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рождения / срок беременности</w:t>
            </w:r>
          </w:p>
        </w:tc>
        <w:tc>
          <w:tcPr>
            <w:tcW w:w="1112" w:type="dxa"/>
            <w:vAlign w:val="center"/>
          </w:tcPr>
          <w:p w:rsidR="007160A8" w:rsidRPr="00F136C0" w:rsidRDefault="007160A8" w:rsidP="001636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2101" w:type="dxa"/>
          </w:tcPr>
          <w:p w:rsidR="007160A8" w:rsidRPr="00F136C0" w:rsidRDefault="007160A8" w:rsidP="00DF1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естонахождение (родственники, учреждение, роддом)</w:t>
            </w:r>
          </w:p>
        </w:tc>
        <w:tc>
          <w:tcPr>
            <w:tcW w:w="1776" w:type="dxa"/>
            <w:vAlign w:val="center"/>
          </w:tcPr>
          <w:p w:rsidR="007160A8" w:rsidRPr="00F136C0" w:rsidRDefault="007160A8" w:rsidP="00DF1D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</w:t>
            </w:r>
          </w:p>
        </w:tc>
      </w:tr>
      <w:tr w:rsidR="007160A8" w:rsidRPr="00FE1D28">
        <w:trPr>
          <w:jc w:val="center"/>
        </w:trPr>
        <w:tc>
          <w:tcPr>
            <w:tcW w:w="397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7160A8" w:rsidRPr="00FE1D28" w:rsidRDefault="007160A8" w:rsidP="00A27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160A8" w:rsidRPr="00FE1D28" w:rsidRDefault="007160A8" w:rsidP="004B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397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7160A8" w:rsidRPr="00FE1D28" w:rsidRDefault="007160A8" w:rsidP="00A27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397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</w:tcPr>
          <w:p w:rsidR="007160A8" w:rsidRPr="00FE1D28" w:rsidRDefault="007160A8" w:rsidP="00A27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FE1D28" w:rsidRDefault="007160A8" w:rsidP="0061735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61735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Наличие у клиента необходимых документов (нужное выделить):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 xml:space="preserve">Паспорт (да </w:t>
      </w:r>
      <w:r w:rsidRPr="00FE1D2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E1D28">
        <w:rPr>
          <w:rFonts w:ascii="Times New Roman" w:hAnsi="Times New Roman" w:cs="Times New Roman"/>
          <w:sz w:val="24"/>
          <w:szCs w:val="24"/>
        </w:rPr>
        <w:t>нет)</w:t>
      </w:r>
    </w:p>
    <w:p w:rsidR="007160A8" w:rsidRPr="00FE1D28" w:rsidRDefault="007160A8" w:rsidP="00343C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Медицинское свидетельство о рождении ребенка (да / нет)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Свидетельство о рождении ребенка (да / нет)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Медицинский полис родителя (да / нет) и ребенка (да / нет)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Страховое пенсионное свидетельство (СНИЛС) родителя (да / нет) и ребенка (да / нет)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Сертификат на материнский капитал  (да / нет)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 xml:space="preserve">Медицинские анализы на ВИЧ (да / нет), гепатит (да / нет), сифилис (да / нет), флюорография (да / нет), заключение дерматолога (да / нет) </w:t>
      </w:r>
      <w:r w:rsidRPr="00FE1D28">
        <w:rPr>
          <w:rFonts w:ascii="Times New Roman" w:hAnsi="Times New Roman" w:cs="Times New Roman"/>
          <w:i/>
          <w:iCs/>
          <w:sz w:val="24"/>
          <w:szCs w:val="24"/>
        </w:rPr>
        <w:t>(для потенциальных кандидато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E1D28">
        <w:rPr>
          <w:rFonts w:ascii="Times New Roman" w:hAnsi="Times New Roman" w:cs="Times New Roman"/>
          <w:i/>
          <w:iCs/>
          <w:sz w:val="24"/>
          <w:szCs w:val="24"/>
        </w:rPr>
        <w:t xml:space="preserve"> в приют)</w:t>
      </w:r>
    </w:p>
    <w:p w:rsidR="007160A8" w:rsidRPr="00FE1D28" w:rsidRDefault="007160A8" w:rsidP="0016367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sz w:val="24"/>
          <w:szCs w:val="24"/>
        </w:rPr>
        <w:t>Медицинская книжка (да / нет)</w:t>
      </w:r>
    </w:p>
    <w:p w:rsidR="007160A8" w:rsidRPr="00FE1D28" w:rsidRDefault="007160A8" w:rsidP="00343C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8" w:rsidRPr="00FE1D28" w:rsidRDefault="007160A8" w:rsidP="00343CE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Гражданство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430"/>
      </w:tblGrid>
      <w:tr w:rsidR="007160A8" w:rsidRPr="00FE1D28">
        <w:trPr>
          <w:jc w:val="center"/>
        </w:trPr>
        <w:tc>
          <w:tcPr>
            <w:tcW w:w="10778" w:type="dxa"/>
            <w:gridSpan w:val="2"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РФ</w:t>
            </w:r>
          </w:p>
        </w:tc>
      </w:tr>
      <w:tr w:rsidR="007160A8" w:rsidRPr="00FE1D28">
        <w:trPr>
          <w:jc w:val="center"/>
        </w:trPr>
        <w:tc>
          <w:tcPr>
            <w:tcW w:w="10778" w:type="dxa"/>
            <w:gridSpan w:val="2"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Другое (указать):</w:t>
            </w:r>
          </w:p>
        </w:tc>
      </w:tr>
      <w:tr w:rsidR="007160A8" w:rsidRPr="00FE1D28">
        <w:trPr>
          <w:jc w:val="center"/>
        </w:trPr>
        <w:tc>
          <w:tcPr>
            <w:tcW w:w="3348" w:type="dxa"/>
            <w:vMerge w:val="restart"/>
            <w:vAlign w:val="center"/>
          </w:tcPr>
          <w:p w:rsidR="007160A8" w:rsidRPr="00FE1D28" w:rsidRDefault="007160A8" w:rsidP="0045001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Если другое,  указать законность пребывания на территории РФ (нужное выделить):</w:t>
            </w:r>
          </w:p>
        </w:tc>
        <w:tc>
          <w:tcPr>
            <w:tcW w:w="7430" w:type="dxa"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Имеется временная регистрация (да/ нет)</w:t>
            </w:r>
          </w:p>
        </w:tc>
      </w:tr>
      <w:tr w:rsidR="007160A8" w:rsidRPr="00FE1D28">
        <w:trPr>
          <w:jc w:val="center"/>
        </w:trPr>
        <w:tc>
          <w:tcPr>
            <w:tcW w:w="3348" w:type="dxa"/>
            <w:vMerge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0" w:type="dxa"/>
          </w:tcPr>
          <w:p w:rsidR="007160A8" w:rsidRPr="00FE1D28" w:rsidRDefault="007160A8" w:rsidP="0045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патент на работу </w:t>
            </w:r>
          </w:p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(да  /  нет)</w:t>
            </w:r>
          </w:p>
        </w:tc>
      </w:tr>
      <w:tr w:rsidR="007160A8" w:rsidRPr="00FE1D28">
        <w:trPr>
          <w:jc w:val="center"/>
        </w:trPr>
        <w:tc>
          <w:tcPr>
            <w:tcW w:w="3348" w:type="dxa"/>
            <w:vMerge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0" w:type="dxa"/>
          </w:tcPr>
          <w:p w:rsidR="007160A8" w:rsidRPr="00FE1D28" w:rsidRDefault="007160A8" w:rsidP="0045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Оформлено разрешение на работу</w:t>
            </w:r>
          </w:p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(да  /  нет)</w:t>
            </w:r>
          </w:p>
        </w:tc>
      </w:tr>
      <w:tr w:rsidR="007160A8" w:rsidRPr="00FE1D28">
        <w:trPr>
          <w:jc w:val="center"/>
        </w:trPr>
        <w:tc>
          <w:tcPr>
            <w:tcW w:w="3348" w:type="dxa"/>
            <w:vMerge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0" w:type="dxa"/>
          </w:tcPr>
          <w:p w:rsidR="007160A8" w:rsidRPr="00FE1D28" w:rsidRDefault="007160A8" w:rsidP="0045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Наличие визы (для стран, с которыми предусмотрен визовый режим)</w:t>
            </w:r>
          </w:p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(да  /  нет)</w:t>
            </w:r>
          </w:p>
        </w:tc>
      </w:tr>
      <w:tr w:rsidR="007160A8" w:rsidRPr="00FE1D28">
        <w:trPr>
          <w:jc w:val="center"/>
        </w:trPr>
        <w:tc>
          <w:tcPr>
            <w:tcW w:w="3348" w:type="dxa"/>
            <w:vMerge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0" w:type="dxa"/>
          </w:tcPr>
          <w:p w:rsidR="007160A8" w:rsidRPr="00FE1D28" w:rsidRDefault="007160A8" w:rsidP="004500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последнего въезда в страну: </w:t>
            </w:r>
          </w:p>
        </w:tc>
      </w:tr>
    </w:tbl>
    <w:p w:rsidR="007160A8" w:rsidRDefault="007160A8" w:rsidP="00FC41E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AE2BF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Жилищные условия (нужное выделить):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8"/>
        <w:gridCol w:w="3423"/>
        <w:gridCol w:w="3424"/>
      </w:tblGrid>
      <w:tr w:rsidR="007160A8" w:rsidRPr="00FE1D28">
        <w:trPr>
          <w:trHeight w:val="537"/>
          <w:jc w:val="center"/>
        </w:trPr>
        <w:tc>
          <w:tcPr>
            <w:tcW w:w="3978" w:type="dxa"/>
            <w:vMerge w:val="restart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Наличие жилья на данный момент</w:t>
            </w:r>
          </w:p>
        </w:tc>
        <w:tc>
          <w:tcPr>
            <w:tcW w:w="3423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жилья</w:t>
            </w:r>
          </w:p>
        </w:tc>
        <w:tc>
          <w:tcPr>
            <w:tcW w:w="3424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Статус жилья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дом / квартира 2- </w:t>
            </w: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комнатная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 / комната / место в комнате</w:t>
            </w:r>
          </w:p>
        </w:tc>
        <w:tc>
          <w:tcPr>
            <w:tcW w:w="3424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собственное/ муниципальное/ съемное/у других людей (указать у кого) /другое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другое (комментарий):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 w:val="restart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Состояние жилья на данный момент</w:t>
            </w: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пригодно (комментарий): 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требует дополнительных мер по улучшению условий (указать какие): 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совсем не пригодно </w:t>
            </w: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комментарий):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сколько человек и кем друг другу приходятся (комментарий):</w:t>
            </w:r>
          </w:p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 w:val="restart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Наличие другого жилья</w:t>
            </w:r>
          </w:p>
        </w:tc>
        <w:tc>
          <w:tcPr>
            <w:tcW w:w="3423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дом / квартира ….- </w:t>
            </w: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комнатная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 / 1 комната / место в комнате</w:t>
            </w:r>
          </w:p>
        </w:tc>
        <w:tc>
          <w:tcPr>
            <w:tcW w:w="3424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собственное/ муниципальное /другое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другое (комментарий):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 w:val="restart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Состояние жилья на данный момент</w:t>
            </w: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пригодно (комментарий):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мер по улучшению условий (указать какие):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3978" w:type="dxa"/>
            <w:vMerge/>
          </w:tcPr>
          <w:p w:rsidR="007160A8" w:rsidRPr="00FE1D28" w:rsidRDefault="007160A8" w:rsidP="00AC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совсем не пригодно </w:t>
            </w: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комментарий):</w:t>
            </w:r>
          </w:p>
        </w:tc>
      </w:tr>
    </w:tbl>
    <w:p w:rsidR="007160A8" w:rsidRPr="00FE1D28" w:rsidRDefault="007160A8" w:rsidP="00F36418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Материальное положение: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965"/>
      </w:tblGrid>
      <w:tr w:rsidR="007160A8" w:rsidRPr="00FE1D28">
        <w:trPr>
          <w:trHeight w:val="398"/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Пособия, алименты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Пенсии 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Помощь родственников, друзей, знакомых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Помощь других организаций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суммарный доход семьи в месяц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Долги за ЖКХ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Долги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98"/>
          <w:jc w:val="center"/>
        </w:trPr>
        <w:tc>
          <w:tcPr>
            <w:tcW w:w="478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965" w:type="dxa"/>
          </w:tcPr>
          <w:p w:rsidR="007160A8" w:rsidRPr="00FE1D28" w:rsidRDefault="007160A8" w:rsidP="00AC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0A8" w:rsidRDefault="007160A8" w:rsidP="00012BD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Краткое описание ситуации</w:t>
      </w:r>
      <w:r w:rsidRPr="00FE1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0A8" w:rsidRPr="00FE1D2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проблемы в семье: </w:t>
      </w: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AE2B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</w:p>
    <w:p w:rsidR="007160A8" w:rsidRPr="00FE1D28" w:rsidRDefault="007160A8" w:rsidP="00AE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8" w:rsidRDefault="007160A8" w:rsidP="00F3641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Опыт работы </w:t>
      </w:r>
      <w:r w:rsidRPr="00FE1D28">
        <w:rPr>
          <w:rFonts w:ascii="Times New Roman" w:hAnsi="Times New Roman" w:cs="Times New Roman"/>
          <w:sz w:val="24"/>
          <w:szCs w:val="24"/>
        </w:rPr>
        <w:t>(в прошлом и в настоящий момент)</w:t>
      </w: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Медицинские особенности: </w:t>
      </w: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012B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Риск попадания в сиротское учреждение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7160A8" w:rsidRPr="00FE1D28">
        <w:trPr>
          <w:trHeight w:val="303"/>
          <w:jc w:val="center"/>
        </w:trPr>
        <w:tc>
          <w:tcPr>
            <w:tcW w:w="10728" w:type="dxa"/>
          </w:tcPr>
          <w:p w:rsidR="007160A8" w:rsidRPr="00FE1D28" w:rsidRDefault="007160A8" w:rsidP="006E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Уже попадал в сиротское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 нет/ да (комментарий)</w:t>
            </w:r>
          </w:p>
          <w:p w:rsidR="007160A8" w:rsidRPr="00FE1D28" w:rsidRDefault="007160A8" w:rsidP="006E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10728" w:type="dxa"/>
          </w:tcPr>
          <w:p w:rsidR="007160A8" w:rsidRPr="00FE1D28" w:rsidRDefault="007160A8" w:rsidP="006E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Претензии от государственных органов: </w:t>
            </w:r>
          </w:p>
          <w:p w:rsidR="007160A8" w:rsidRPr="00FE1D28" w:rsidRDefault="007160A8" w:rsidP="008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10728" w:type="dxa"/>
          </w:tcPr>
          <w:p w:rsidR="007160A8" w:rsidRPr="00FE1D28" w:rsidRDefault="007160A8" w:rsidP="006E4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Намерение родителей/сожителей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0A8" w:rsidRPr="00FE1D28" w:rsidRDefault="007160A8" w:rsidP="006E4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0A8" w:rsidRPr="00FE1D28" w:rsidRDefault="007160A8" w:rsidP="0016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A8" w:rsidRPr="00FE1D28" w:rsidRDefault="007160A8" w:rsidP="00012B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Потенциально ресурсное  окружение (оказание / неоказание помощи клиенту):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4009"/>
        <w:gridCol w:w="3829"/>
      </w:tblGrid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BE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 помощи</w:t>
            </w:r>
          </w:p>
        </w:tc>
        <w:tc>
          <w:tcPr>
            <w:tcW w:w="4009" w:type="dxa"/>
            <w:vAlign w:val="center"/>
          </w:tcPr>
          <w:p w:rsidR="007160A8" w:rsidRPr="00FE1D28" w:rsidRDefault="007160A8" w:rsidP="00BE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Какую помощь оказывает на данный момент</w:t>
            </w:r>
          </w:p>
        </w:tc>
        <w:tc>
          <w:tcPr>
            <w:tcW w:w="3829" w:type="dxa"/>
            <w:vAlign w:val="center"/>
          </w:tcPr>
          <w:p w:rsidR="007160A8" w:rsidRPr="00FE1D28" w:rsidRDefault="007160A8" w:rsidP="00BE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Какую помощь может оказать</w:t>
            </w:r>
          </w:p>
        </w:tc>
      </w:tr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Отец ребенка </w:t>
            </w:r>
          </w:p>
        </w:tc>
        <w:tc>
          <w:tcPr>
            <w:tcW w:w="4009" w:type="dxa"/>
          </w:tcPr>
          <w:p w:rsidR="007160A8" w:rsidRPr="00FE1D28" w:rsidRDefault="007160A8" w:rsidP="007F2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Родственники отца ребенка (родители, братья, сестры, дяди, тети и др.)</w:t>
            </w:r>
          </w:p>
        </w:tc>
        <w:tc>
          <w:tcPr>
            <w:tcW w:w="4009" w:type="dxa"/>
          </w:tcPr>
          <w:p w:rsidR="007160A8" w:rsidRPr="00FE1D28" w:rsidRDefault="007160A8" w:rsidP="00706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C2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Родственники матери (родители, братья, сестры, дяди, тети и др.)</w:t>
            </w:r>
          </w:p>
        </w:tc>
        <w:tc>
          <w:tcPr>
            <w:tcW w:w="4009" w:type="dxa"/>
          </w:tcPr>
          <w:p w:rsidR="007160A8" w:rsidRPr="00FE1D28" w:rsidRDefault="007160A8" w:rsidP="007F2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Друзья, знакомые женщины</w:t>
            </w:r>
          </w:p>
        </w:tc>
        <w:tc>
          <w:tcPr>
            <w:tcW w:w="400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7160A8" w:rsidRPr="00FE1D28" w:rsidRDefault="007160A8" w:rsidP="009C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537"/>
          <w:jc w:val="center"/>
        </w:trPr>
        <w:tc>
          <w:tcPr>
            <w:tcW w:w="289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Социальные организации</w:t>
            </w:r>
          </w:p>
        </w:tc>
        <w:tc>
          <w:tcPr>
            <w:tcW w:w="400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0A8" w:rsidRPr="00FE1D28" w:rsidRDefault="007160A8" w:rsidP="00163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взрослых членов семьи между собой </w:t>
      </w:r>
      <w:r w:rsidRPr="00FE1D28">
        <w:rPr>
          <w:rFonts w:ascii="Times New Roman" w:hAnsi="Times New Roman" w:cs="Times New Roman"/>
          <w:sz w:val="24"/>
          <w:szCs w:val="24"/>
        </w:rPr>
        <w:t>(если их больше одного):</w:t>
      </w: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родителей со старшим поколением </w:t>
      </w:r>
      <w:r w:rsidRPr="00FE1D28">
        <w:rPr>
          <w:rFonts w:ascii="Times New Roman" w:hAnsi="Times New Roman" w:cs="Times New Roman"/>
          <w:sz w:val="24"/>
          <w:szCs w:val="24"/>
        </w:rPr>
        <w:t>(бабушками, дедушками):</w:t>
      </w:r>
    </w:p>
    <w:p w:rsidR="007160A8" w:rsidRPr="00FE1D28" w:rsidRDefault="007160A8" w:rsidP="0001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8" w:rsidRDefault="007160A8" w:rsidP="00012B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Впечатление от общения с родителями (мама/папа) </w:t>
      </w:r>
      <w:r w:rsidRPr="00FE1D28">
        <w:rPr>
          <w:rFonts w:ascii="Times New Roman" w:hAnsi="Times New Roman" w:cs="Times New Roman"/>
          <w:sz w:val="24"/>
          <w:szCs w:val="24"/>
        </w:rPr>
        <w:t>(нужное выделить):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153"/>
      </w:tblGrid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особенности 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(черты характера, уровень интеллекта, темперамент и т.д.)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Ситуативное эмоциональное состояние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спокойное, уравновешенное / грустное, подавленное / импульсивное, тревожное / агрессивное / другое (комментарий):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опрятный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признаков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) психического расстройства 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) химической зависимости 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) депрессивного состояния 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) вспышек агрессии 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 наличия пояснить какие именно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компетентность 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(насколько клиент способен адекватно и эффективно реагировать на проблемные жизненные ситуации)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способен практически всегда/ способен отчасти/ практически не способен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преодоления кризисных ситуаций </w:t>
            </w:r>
            <w:r w:rsidRPr="00FC41E1">
              <w:rPr>
                <w:rFonts w:ascii="Times New Roman" w:hAnsi="Times New Roman" w:cs="Times New Roman"/>
                <w:sz w:val="24"/>
                <w:szCs w:val="24"/>
              </w:rPr>
              <w:t>(какие кризисные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(смерти, разводы, травмы, болезни и т.д.)</w:t>
            </w:r>
            <w:r w:rsidRPr="00FC41E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происходили в жизни клиента и как он с ними справлялся)</w:t>
            </w:r>
          </w:p>
        </w:tc>
        <w:tc>
          <w:tcPr>
            <w:tcW w:w="6153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</w:p>
        </w:tc>
      </w:tr>
    </w:tbl>
    <w:p w:rsidR="007160A8" w:rsidRPr="00FE1D28" w:rsidRDefault="007160A8" w:rsidP="00012BD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Впечатление от общения с ПЕРВЫМ ребенком _, лет </w:t>
      </w:r>
      <w:r w:rsidRPr="00FE1D28">
        <w:rPr>
          <w:rFonts w:ascii="Times New Roman" w:hAnsi="Times New Roman" w:cs="Times New Roman"/>
        </w:rPr>
        <w:t>(имя ребенка, возраст)</w:t>
      </w: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123"/>
      </w:tblGrid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Ситуативное эмоциональное состояние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спокойное, уравновешенное / грустное, подавленное / импульсивное, тревожное / агрессивное / другое (комментарий):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(соответствие возрастным нормам)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Вскармливание</w:t>
            </w: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 (для ребенка до года)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грудное/искусственное (указать с какого возраста и по какой причине)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осложнений и ограничений по здоровью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нет/ да (комментарий) </w:t>
            </w:r>
          </w:p>
        </w:tc>
      </w:tr>
      <w:tr w:rsidR="007160A8" w:rsidRPr="00FE1D28">
        <w:trPr>
          <w:jc w:val="center"/>
        </w:trPr>
        <w:tc>
          <w:tcPr>
            <w:tcW w:w="4785" w:type="dxa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коммуникации с матерью и другими взрослыми</w:t>
            </w:r>
          </w:p>
        </w:tc>
        <w:tc>
          <w:tcPr>
            <w:tcW w:w="6123" w:type="dxa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trHeight w:val="353"/>
          <w:jc w:val="center"/>
        </w:trPr>
        <w:tc>
          <w:tcPr>
            <w:tcW w:w="4785" w:type="dxa"/>
            <w:vMerge w:val="restart"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A8" w:rsidRPr="00FE1D28" w:rsidRDefault="007160A8" w:rsidP="0029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Эмоциональный контакт </w:t>
            </w:r>
          </w:p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 w:rsidRPr="00FE1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 выезда к потенциальным клиентам ТД по возможности описать эпизод взаимодействия мамы с ребенком)</w:t>
            </w:r>
          </w:p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принятие (спокойствие, внимание, интерес, отзывчивость, забота, адекватное удовлетворение эмоциональных потребностей ребенка)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комментарий, эпизод: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амбивалентность (тревожность, импульсивность, опека чередуется с игнорированием, частичное адекватное удовлетворение потребностей ребенка)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комментарий, эпизод: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отвержение (агрессия, игнорирование, безразличие, пренебрежение, неадекватное удовлетворение потребностей ребенка, нанесение физических повреждений)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комментарий, эпизод:</w:t>
            </w:r>
          </w:p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FE1D28">
        <w:trPr>
          <w:trHeight w:val="351"/>
          <w:jc w:val="center"/>
        </w:trPr>
        <w:tc>
          <w:tcPr>
            <w:tcW w:w="4785" w:type="dxa"/>
            <w:vMerge/>
            <w:vAlign w:val="center"/>
          </w:tcPr>
          <w:p w:rsidR="007160A8" w:rsidRPr="00FE1D28" w:rsidRDefault="007160A8" w:rsidP="00A36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160A8" w:rsidRPr="00FE1D28" w:rsidRDefault="007160A8" w:rsidP="00BC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другое (комментарий):</w:t>
            </w:r>
          </w:p>
        </w:tc>
      </w:tr>
      <w:tr w:rsidR="007160A8" w:rsidRPr="00FE1D28">
        <w:trPr>
          <w:trHeight w:val="351"/>
          <w:jc w:val="center"/>
        </w:trPr>
        <w:tc>
          <w:tcPr>
            <w:tcW w:w="4785" w:type="dxa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обеспечить потребности детей (кормление, одевание, гигиена, учеба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особые потребности в связи заболеванием</w:t>
            </w: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6123" w:type="dxa"/>
          </w:tcPr>
          <w:p w:rsidR="007160A8" w:rsidRPr="00FE1D28" w:rsidRDefault="007160A8" w:rsidP="0001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осуществляется качественно / удовлетворительно / не адекватно / не осуществляется / другое (комментарий):</w:t>
            </w:r>
          </w:p>
        </w:tc>
      </w:tr>
    </w:tbl>
    <w:p w:rsidR="007160A8" w:rsidRDefault="007160A8" w:rsidP="00E71738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3D732F" w:rsidRDefault="007160A8" w:rsidP="00012B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32F">
        <w:rPr>
          <w:rFonts w:ascii="Times New Roman" w:hAnsi="Times New Roman" w:cs="Times New Roman"/>
          <w:b/>
          <w:bCs/>
          <w:sz w:val="24"/>
          <w:szCs w:val="24"/>
        </w:rPr>
        <w:t>Отношение к новорожденному ребенку</w:t>
      </w:r>
      <w:r w:rsidRPr="0003570D">
        <w:rPr>
          <w:rFonts w:ascii="Times New Roman" w:hAnsi="Times New Roman" w:cs="Times New Roman"/>
          <w:sz w:val="24"/>
          <w:szCs w:val="24"/>
        </w:rPr>
        <w:t xml:space="preserve"> (нужное выделить):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2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3D732F">
        <w:rPr>
          <w:rFonts w:ascii="Times New Roman" w:hAnsi="Times New Roman" w:cs="Times New Roman"/>
          <w:sz w:val="24"/>
          <w:szCs w:val="24"/>
        </w:rPr>
        <w:t xml:space="preserve"> (</w:t>
      </w:r>
      <w:r w:rsidRPr="003D732F">
        <w:rPr>
          <w:rFonts w:ascii="Times New Roman" w:hAnsi="Times New Roman" w:cs="Times New Roman"/>
          <w:i/>
          <w:iCs/>
          <w:sz w:val="24"/>
          <w:szCs w:val="24"/>
        </w:rPr>
        <w:t xml:space="preserve">заполняется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при выезде в роддом</w:t>
      </w:r>
      <w:r w:rsidRPr="003D732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6048"/>
      </w:tblGrid>
      <w:tr w:rsidR="007160A8" w:rsidRPr="003D732F">
        <w:trPr>
          <w:trHeight w:val="405"/>
          <w:jc w:val="center"/>
        </w:trPr>
        <w:tc>
          <w:tcPr>
            <w:tcW w:w="4860" w:type="dxa"/>
            <w:vMerge w:val="restart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Пребывание в палате:</w:t>
            </w: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 w:val="restart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Кормление:</w:t>
            </w: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Грудное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 w:val="restart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 ребенка имени:</w:t>
            </w:r>
          </w:p>
        </w:tc>
        <w:tc>
          <w:tcPr>
            <w:tcW w:w="6048" w:type="dxa"/>
            <w:vAlign w:val="center"/>
          </w:tcPr>
          <w:p w:rsidR="007160A8" w:rsidRPr="00B6222A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2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 w:val="restart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заранее подготовленных вещей:</w:t>
            </w:r>
          </w:p>
        </w:tc>
        <w:tc>
          <w:tcPr>
            <w:tcW w:w="6048" w:type="dxa"/>
            <w:vAlign w:val="center"/>
          </w:tcPr>
          <w:p w:rsidR="007160A8" w:rsidRPr="00B6222A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2A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7160A8" w:rsidRPr="003D732F">
        <w:trPr>
          <w:trHeight w:val="405"/>
          <w:jc w:val="center"/>
        </w:trPr>
        <w:tc>
          <w:tcPr>
            <w:tcW w:w="4860" w:type="dxa"/>
            <w:vMerge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7160A8" w:rsidRPr="003D732F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60A8" w:rsidRDefault="007160A8" w:rsidP="00D63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E11024" w:rsidRDefault="007160A8" w:rsidP="00012B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24">
        <w:rPr>
          <w:rStyle w:val="Strong"/>
          <w:rFonts w:ascii="Times New Roman" w:hAnsi="Times New Roman" w:cs="Times New Roman"/>
          <w:sz w:val="24"/>
          <w:szCs w:val="24"/>
        </w:rPr>
        <w:t xml:space="preserve">Наблюдения сотрудников роддома </w:t>
      </w:r>
      <w:r w:rsidRPr="00E11024">
        <w:rPr>
          <w:rFonts w:ascii="Times New Roman" w:hAnsi="Times New Roman" w:cs="Times New Roman"/>
          <w:sz w:val="24"/>
          <w:szCs w:val="24"/>
        </w:rPr>
        <w:t xml:space="preserve">(нужное выделить): </w:t>
      </w:r>
      <w:r w:rsidRPr="00E11024">
        <w:rPr>
          <w:rStyle w:val="Strong"/>
          <w:rFonts w:ascii="Times New Roman" w:hAnsi="Times New Roman" w:cs="Times New Roman"/>
          <w:sz w:val="24"/>
          <w:szCs w:val="24"/>
        </w:rPr>
        <w:t>!</w:t>
      </w:r>
      <w:r w:rsidRPr="00E11024">
        <w:rPr>
          <w:rStyle w:val="Emphasis"/>
          <w:rFonts w:ascii="Times New Roman" w:hAnsi="Times New Roman" w:cs="Times New Roman"/>
          <w:sz w:val="24"/>
          <w:szCs w:val="24"/>
        </w:rPr>
        <w:t xml:space="preserve"> (заполняется в случае выезда в роддом)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4"/>
        <w:gridCol w:w="8025"/>
      </w:tblGrid>
      <w:tr w:rsidR="007160A8" w:rsidRPr="00E11024">
        <w:trPr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Обращение в роддом: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привезла скорая помощь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(указать откуда):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течение родов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(отсутствие / наличие осложнений)</w:t>
            </w:r>
          </w:p>
        </w:tc>
      </w:tr>
      <w:tr w:rsidR="007160A8" w:rsidRPr="00E11024">
        <w:trPr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Состояние здоровья: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матери  (кратко):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ребенка (кратко):</w:t>
            </w:r>
          </w:p>
        </w:tc>
      </w:tr>
      <w:tr w:rsidR="007160A8" w:rsidRPr="00E11024">
        <w:trPr>
          <w:jc w:val="center"/>
        </w:trPr>
        <w:tc>
          <w:tcPr>
            <w:tcW w:w="1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Поведение клиента:</w:t>
            </w: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ли состоянием ребенка     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(да / нет / другое), комментарий: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(планировала) отказаться от ребенка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(да / нет), комментарий: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Демонстрировала косвенные признаки, указывающие на намерение отказаться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(да / нет), комментарий: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ли рекомендации врачей по уходу за ребенком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(да /нет / другое), комментарий: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ли правила распорядка в роддоме </w:t>
            </w:r>
          </w:p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 xml:space="preserve">(да </w:t>
            </w:r>
            <w:r w:rsidRPr="00E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1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другое), комментарий:</w:t>
            </w:r>
          </w:p>
        </w:tc>
      </w:tr>
      <w:tr w:rsidR="007160A8" w:rsidRPr="00E11024">
        <w:trPr>
          <w:jc w:val="center"/>
        </w:trPr>
        <w:tc>
          <w:tcPr>
            <w:tcW w:w="0" w:type="auto"/>
            <w:vMerge/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A8" w:rsidRPr="00E11024" w:rsidRDefault="007160A8" w:rsidP="00D6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4">
              <w:rPr>
                <w:rFonts w:ascii="Times New Roman" w:hAnsi="Times New Roman" w:cs="Times New Roman"/>
                <w:sz w:val="24"/>
                <w:szCs w:val="24"/>
              </w:rPr>
              <w:t>Форма общения с сотрудниками роддома (предъявляет ли жалобы, претензии и т.п.), комментарий:</w:t>
            </w:r>
          </w:p>
        </w:tc>
      </w:tr>
    </w:tbl>
    <w:p w:rsidR="007160A8" w:rsidRPr="00FE1D28" w:rsidRDefault="007160A8" w:rsidP="00E71738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FE1D28" w:rsidRDefault="007160A8" w:rsidP="00012BD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Уровень мотивации и готовности клиента самостоятельно решать свою ситуацию при временной помощи фонда </w:t>
      </w:r>
      <w:r w:rsidRPr="00FE1D28">
        <w:rPr>
          <w:rFonts w:ascii="Times New Roman" w:hAnsi="Times New Roman" w:cs="Times New Roman"/>
          <w:sz w:val="24"/>
          <w:szCs w:val="24"/>
        </w:rPr>
        <w:t>(нужное выделить):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6008"/>
      </w:tblGrid>
      <w:tr w:rsidR="007160A8" w:rsidRPr="00FE1D28">
        <w:trPr>
          <w:trHeight w:val="586"/>
          <w:jc w:val="center"/>
        </w:trPr>
        <w:tc>
          <w:tcPr>
            <w:tcW w:w="4925" w:type="dxa"/>
            <w:vMerge w:val="restart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выступал инициатором в обращении за помощью:</w:t>
            </w: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7160A8" w:rsidRPr="00FE1D28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 (комментарий):</w:t>
            </w:r>
          </w:p>
        </w:tc>
      </w:tr>
      <w:tr w:rsidR="007160A8" w:rsidRPr="00FE1D28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сотрудники другой организации (комментарий):</w:t>
            </w:r>
          </w:p>
        </w:tc>
      </w:tr>
      <w:tr w:rsidR="007160A8" w:rsidRPr="00FE1D28">
        <w:trPr>
          <w:trHeight w:val="586"/>
          <w:jc w:val="center"/>
        </w:trPr>
        <w:tc>
          <w:tcPr>
            <w:tcW w:w="4925" w:type="dxa"/>
            <w:vMerge w:val="restart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осложнений и ограничений по здоровью у самого клиента или у его ближайшего социального окружения (при условии совместного проживания):</w:t>
            </w: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0A8" w:rsidRPr="00FE1D28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инвалидность / тяжелые хронические / психиатрические заболевания (комментарий):</w:t>
            </w:r>
          </w:p>
        </w:tc>
      </w:tr>
      <w:tr w:rsidR="007160A8" w:rsidRPr="00FE1D28">
        <w:trPr>
          <w:trHeight w:val="586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алкогольная / наркотическая зависимости</w:t>
            </w:r>
          </w:p>
        </w:tc>
      </w:tr>
      <w:tr w:rsidR="007160A8" w:rsidRPr="00FE1D28">
        <w:trPr>
          <w:jc w:val="center"/>
        </w:trPr>
        <w:tc>
          <w:tcPr>
            <w:tcW w:w="4925" w:type="dxa"/>
            <w:vMerge w:val="restart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общения клиента с сотрудниками фонда:</w:t>
            </w: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спокойная, уравновешенная</w:t>
            </w:r>
          </w:p>
        </w:tc>
      </w:tr>
      <w:tr w:rsidR="007160A8" w:rsidRPr="00FE1D28">
        <w:trPr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требовательная, эмоциональная (предъявление жалоб и претензий)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</w:tc>
      </w:tr>
      <w:tr w:rsidR="007160A8" w:rsidRPr="00FE1D28">
        <w:trPr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агрессивная, пренебрежительная (хамство / безразличие)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</w:tc>
      </w:tr>
      <w:tr w:rsidR="007160A8" w:rsidRPr="00FE1D28">
        <w:trPr>
          <w:jc w:val="center"/>
        </w:trPr>
        <w:tc>
          <w:tcPr>
            <w:tcW w:w="4925" w:type="dxa"/>
            <w:vMerge w:val="restart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уже предпринимал клиент для решения своей ситуации до обращения в фонд: </w:t>
            </w: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самостоятельного решения своей ситуации (комментарий </w:t>
            </w:r>
          </w:p>
          <w:p w:rsidR="007160A8" w:rsidRPr="00FE1D28" w:rsidRDefault="007160A8" w:rsidP="00391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опыт обращения к ближайшему социальному окружению (комментарий): </w:t>
            </w:r>
          </w:p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C00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опыт обращения в другие организации (комментарий):</w:t>
            </w:r>
          </w:p>
        </w:tc>
      </w:tr>
      <w:tr w:rsidR="007160A8" w:rsidRPr="00FE1D28">
        <w:trPr>
          <w:trHeight w:val="780"/>
          <w:jc w:val="center"/>
        </w:trPr>
        <w:tc>
          <w:tcPr>
            <w:tcW w:w="4925" w:type="dxa"/>
            <w:vMerge w:val="restart"/>
            <w:vAlign w:val="center"/>
          </w:tcPr>
          <w:p w:rsidR="007160A8" w:rsidRPr="00FE1D28" w:rsidRDefault="007160A8" w:rsidP="00234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Насколько совпадает информация, полученная от сотрудников других организаций / роддома / социального окружения / документов, с версией самого клиента:</w:t>
            </w:r>
          </w:p>
        </w:tc>
        <w:tc>
          <w:tcPr>
            <w:tcW w:w="6008" w:type="dxa"/>
            <w:vAlign w:val="center"/>
          </w:tcPr>
          <w:p w:rsidR="007160A8" w:rsidRPr="00FE1D28" w:rsidRDefault="007160A8" w:rsidP="0039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 xml:space="preserve">совпадает (комментарий): </w:t>
            </w:r>
          </w:p>
        </w:tc>
      </w:tr>
      <w:tr w:rsidR="007160A8" w:rsidRPr="00FE1D28">
        <w:trPr>
          <w:trHeight w:val="780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частично (комментарий):</w:t>
            </w:r>
          </w:p>
        </w:tc>
      </w:tr>
      <w:tr w:rsidR="007160A8" w:rsidRPr="00FE1D28">
        <w:trPr>
          <w:trHeight w:val="780"/>
          <w:jc w:val="center"/>
        </w:trPr>
        <w:tc>
          <w:tcPr>
            <w:tcW w:w="4925" w:type="dxa"/>
            <w:vMerge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28">
              <w:rPr>
                <w:rFonts w:ascii="Times New Roman" w:hAnsi="Times New Roman" w:cs="Times New Roman"/>
                <w:sz w:val="24"/>
                <w:szCs w:val="24"/>
              </w:rPr>
              <w:t>не совпадает (комментарий):</w:t>
            </w:r>
          </w:p>
        </w:tc>
      </w:tr>
    </w:tbl>
    <w:p w:rsidR="007160A8" w:rsidRPr="00FE1D28" w:rsidRDefault="007160A8" w:rsidP="00012BD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28">
        <w:rPr>
          <w:rFonts w:ascii="Times New Roman" w:hAnsi="Times New Roman" w:cs="Times New Roman"/>
          <w:b/>
          <w:bCs/>
          <w:sz w:val="24"/>
          <w:szCs w:val="24"/>
        </w:rPr>
        <w:t>Результат обращения сотрудника к помогающим организациям или социальному окружению клиента по его случаю: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5"/>
        <w:gridCol w:w="2091"/>
        <w:gridCol w:w="5396"/>
      </w:tblGrid>
      <w:tr w:rsidR="007160A8" w:rsidRPr="00FE1D28">
        <w:trPr>
          <w:trHeight w:val="807"/>
          <w:jc w:val="center"/>
        </w:trPr>
        <w:tc>
          <w:tcPr>
            <w:tcW w:w="3415" w:type="dxa"/>
            <w:vAlign w:val="center"/>
          </w:tcPr>
          <w:p w:rsidR="007160A8" w:rsidRPr="00F136C0" w:rsidRDefault="007160A8" w:rsidP="00F136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Контактное лицо: (организация, родственники, друзья и др.)</w:t>
            </w:r>
          </w:p>
        </w:tc>
        <w:tc>
          <w:tcPr>
            <w:tcW w:w="2091" w:type="dxa"/>
            <w:vAlign w:val="center"/>
          </w:tcPr>
          <w:p w:rsidR="007160A8" w:rsidRPr="00F136C0" w:rsidRDefault="007160A8" w:rsidP="00F136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телефона:</w:t>
            </w:r>
          </w:p>
        </w:tc>
        <w:tc>
          <w:tcPr>
            <w:tcW w:w="5396" w:type="dxa"/>
            <w:vAlign w:val="center"/>
          </w:tcPr>
          <w:p w:rsidR="007160A8" w:rsidRPr="00F136C0" w:rsidRDefault="007160A8" w:rsidP="00F136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клиенте:</w:t>
            </w:r>
          </w:p>
        </w:tc>
      </w:tr>
      <w:tr w:rsidR="007160A8" w:rsidRPr="00FE1D28">
        <w:trPr>
          <w:trHeight w:val="393"/>
          <w:jc w:val="center"/>
        </w:trPr>
        <w:tc>
          <w:tcPr>
            <w:tcW w:w="3415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7160A8" w:rsidRPr="00FE1D28" w:rsidRDefault="007160A8" w:rsidP="00040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0A8" w:rsidRPr="00FE1D28">
        <w:trPr>
          <w:trHeight w:val="361"/>
          <w:jc w:val="center"/>
        </w:trPr>
        <w:tc>
          <w:tcPr>
            <w:tcW w:w="3415" w:type="dxa"/>
          </w:tcPr>
          <w:p w:rsidR="007160A8" w:rsidRPr="00FE1D28" w:rsidRDefault="007160A8" w:rsidP="006C2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7160A8" w:rsidRPr="00FE1D28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0A8" w:rsidRPr="00FE1D28" w:rsidRDefault="007160A8" w:rsidP="00163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012BD7" w:rsidRDefault="007160A8" w:rsidP="00012BD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BD7">
        <w:rPr>
          <w:rFonts w:ascii="Times New Roman" w:hAnsi="Times New Roman" w:cs="Times New Roman"/>
          <w:b/>
          <w:bCs/>
          <w:sz w:val="24"/>
          <w:szCs w:val="24"/>
        </w:rPr>
        <w:t>Выявленные риски для  безопасности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(детей):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4113"/>
        <w:gridCol w:w="3695"/>
      </w:tblGrid>
      <w:tr w:rsidR="007160A8" w:rsidRPr="00012BD7">
        <w:trPr>
          <w:jc w:val="center"/>
        </w:trPr>
        <w:tc>
          <w:tcPr>
            <w:tcW w:w="3131" w:type="dxa"/>
            <w:vAlign w:val="center"/>
          </w:tcPr>
          <w:p w:rsidR="007160A8" w:rsidRPr="00F136C0" w:rsidRDefault="007160A8" w:rsidP="00F136C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</w:t>
            </w:r>
          </w:p>
        </w:tc>
        <w:tc>
          <w:tcPr>
            <w:tcW w:w="4113" w:type="dxa"/>
            <w:vAlign w:val="center"/>
          </w:tcPr>
          <w:p w:rsidR="007160A8" w:rsidRDefault="007160A8" w:rsidP="00F136C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Краткое о</w:t>
            </w: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писание риска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160A8" w:rsidRPr="00F136C0" w:rsidRDefault="007160A8" w:rsidP="00F136C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он есть)</w:t>
            </w:r>
          </w:p>
        </w:tc>
        <w:tc>
          <w:tcPr>
            <w:tcW w:w="3695" w:type="dxa"/>
            <w:vAlign w:val="center"/>
          </w:tcPr>
          <w:p w:rsidR="007160A8" w:rsidRPr="00F136C0" w:rsidRDefault="007160A8" w:rsidP="00F136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Понимание</w:t>
            </w:r>
            <w:r w:rsidRPr="00F13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родителями риска и предпринимаемые шаги для его минимизации</w:t>
            </w: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E549BA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алкогольной и/или химической зависимости (актуальной или в анамнезе)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012BD7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Наличие ментальных нарушений (психических заболеваний, умственной отсталости и т.д.)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инфекционных заболеваний (туберкулез, ВИЧ, гепатиты, сифилис и т.д.) при отсутствии адекватного лечения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012BD7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Отказ от медицинского лечения в случае, когда это угрожает жизни и здоровью ребенка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012BD7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Наличие опасных для жизни и здоровья ребенка условий проживания (согласно возрастным потребностям)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012BD7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Наличие в социальном окружении людей, опасных для жизни и здоровья ребенка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E549BA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физического насилия (в том числе информация о прошлых случаях в отношении других детей)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012BD7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Признаки эмоционального вреда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3131" w:type="dxa"/>
          </w:tcPr>
          <w:p w:rsidR="007160A8" w:rsidRPr="00E549BA" w:rsidRDefault="007160A8" w:rsidP="00012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Вовлеченность в криминальную среду (в качестве участника или жертвы)</w:t>
            </w:r>
          </w:p>
        </w:tc>
        <w:tc>
          <w:tcPr>
            <w:tcW w:w="4113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160A8" w:rsidRPr="00012BD7" w:rsidRDefault="007160A8" w:rsidP="003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012BD7" w:rsidRDefault="007160A8" w:rsidP="00E549BA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BD7">
        <w:rPr>
          <w:rFonts w:ascii="Times New Roman" w:hAnsi="Times New Roman" w:cs="Times New Roman"/>
          <w:b/>
          <w:bCs/>
          <w:sz w:val="24"/>
          <w:szCs w:val="24"/>
        </w:rPr>
        <w:t>Основания для оказания помощи</w:t>
      </w:r>
      <w:r w:rsidRPr="00FE1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28">
        <w:rPr>
          <w:rFonts w:ascii="Times New Roman" w:hAnsi="Times New Roman" w:cs="Times New Roman"/>
          <w:sz w:val="24"/>
          <w:szCs w:val="24"/>
        </w:rPr>
        <w:t>(нужное выделить):</w:t>
      </w:r>
      <w:r w:rsidRPr="00012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намерение отказаться от ребенка или факт отказа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угроза изъятия ребенка (наличие претензий со стороны государственных служб)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 xml:space="preserve">факт изъятия (вынужденное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Pr="00012BD7">
        <w:rPr>
          <w:rFonts w:ascii="Times New Roman" w:hAnsi="Times New Roman" w:cs="Times New Roman"/>
          <w:sz w:val="24"/>
          <w:szCs w:val="24"/>
        </w:rPr>
        <w:t>или отобрание государственными службами)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риск добровольного помещения в государственное учреждение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факт добровольного помещения в государственное учреждение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отсутствие жилья для совместного проживания с ребенком (да / нет)</w:t>
      </w:r>
    </w:p>
    <w:p w:rsidR="007160A8" w:rsidRPr="00012BD7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отсутствие средств к существованию (да / нет)</w:t>
      </w:r>
    </w:p>
    <w:p w:rsidR="007160A8" w:rsidRDefault="007160A8" w:rsidP="0051513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012BD7">
        <w:rPr>
          <w:rFonts w:ascii="Times New Roman" w:hAnsi="Times New Roman" w:cs="Times New Roman"/>
          <w:sz w:val="24"/>
          <w:szCs w:val="24"/>
        </w:rPr>
        <w:t>низкие родительские компетенции (да / нет)</w:t>
      </w:r>
    </w:p>
    <w:p w:rsidR="007160A8" w:rsidRPr="00012BD7" w:rsidRDefault="007160A8" w:rsidP="00515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0A8" w:rsidRPr="00012BD7" w:rsidRDefault="007160A8" w:rsidP="005151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BD7">
        <w:rPr>
          <w:rFonts w:ascii="Times New Roman" w:hAnsi="Times New Roman" w:cs="Times New Roman"/>
          <w:b/>
          <w:bCs/>
          <w:sz w:val="24"/>
          <w:szCs w:val="24"/>
        </w:rPr>
        <w:t>Запрашиваемая клиентом помощь (нужное выделить):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8431"/>
      </w:tblGrid>
      <w:tr w:rsidR="007160A8" w:rsidRPr="00012BD7">
        <w:trPr>
          <w:jc w:val="center"/>
        </w:trPr>
        <w:tc>
          <w:tcPr>
            <w:tcW w:w="2280" w:type="dxa"/>
            <w:vAlign w:val="center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Социальная:</w:t>
            </w:r>
          </w:p>
        </w:tc>
        <w:tc>
          <w:tcPr>
            <w:tcW w:w="8431" w:type="dxa"/>
            <w:vAlign w:val="center"/>
          </w:tcPr>
          <w:p w:rsidR="007160A8" w:rsidRPr="00012BD7" w:rsidRDefault="007160A8" w:rsidP="00E51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 xml:space="preserve">вещевая / продуктовая / предметы гигиены/памперсы и детское питание/транспортная / ремонтная / жилищная / медицинская / предоставление няни/ другое (комментарий): </w:t>
            </w:r>
          </w:p>
        </w:tc>
      </w:tr>
      <w:tr w:rsidR="007160A8" w:rsidRPr="00012BD7">
        <w:trPr>
          <w:jc w:val="center"/>
        </w:trPr>
        <w:tc>
          <w:tcPr>
            <w:tcW w:w="2280" w:type="dxa"/>
            <w:vAlign w:val="center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Юридическая:</w:t>
            </w:r>
          </w:p>
        </w:tc>
        <w:tc>
          <w:tcPr>
            <w:tcW w:w="8431" w:type="dxa"/>
            <w:vAlign w:val="center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2280" w:type="dxa"/>
            <w:vAlign w:val="center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Психологическая:</w:t>
            </w:r>
          </w:p>
        </w:tc>
        <w:tc>
          <w:tcPr>
            <w:tcW w:w="8431" w:type="dxa"/>
            <w:vAlign w:val="center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012BD7" w:rsidRDefault="007160A8" w:rsidP="00163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8" w:rsidRPr="00012BD7" w:rsidRDefault="007160A8" w:rsidP="00893EA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BD7">
        <w:rPr>
          <w:rFonts w:ascii="Times New Roman" w:hAnsi="Times New Roman" w:cs="Times New Roman"/>
          <w:b/>
          <w:bCs/>
          <w:sz w:val="24"/>
          <w:szCs w:val="24"/>
        </w:rPr>
        <w:t>Мнение сотрудника по оказанию помощи клиенту: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6029"/>
      </w:tblGrid>
      <w:tr w:rsidR="007160A8" w:rsidRPr="00012BD7">
        <w:trPr>
          <w:trHeight w:val="597"/>
          <w:jc w:val="center"/>
        </w:trPr>
        <w:tc>
          <w:tcPr>
            <w:tcW w:w="4717" w:type="dxa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помощи (да / нет, комментарий)</w:t>
            </w:r>
          </w:p>
        </w:tc>
        <w:tc>
          <w:tcPr>
            <w:tcW w:w="6029" w:type="dxa"/>
          </w:tcPr>
          <w:p w:rsidR="007160A8" w:rsidRPr="00012BD7" w:rsidRDefault="007160A8" w:rsidP="0039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0A8" w:rsidRPr="00012BD7">
        <w:trPr>
          <w:jc w:val="center"/>
        </w:trPr>
        <w:tc>
          <w:tcPr>
            <w:tcW w:w="4717" w:type="dxa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>Меры по оказанию помощи</w:t>
            </w:r>
          </w:p>
        </w:tc>
        <w:tc>
          <w:tcPr>
            <w:tcW w:w="6029" w:type="dxa"/>
          </w:tcPr>
          <w:p w:rsidR="007160A8" w:rsidRPr="00012BD7" w:rsidRDefault="007160A8" w:rsidP="005B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8" w:rsidRPr="00012BD7">
        <w:trPr>
          <w:jc w:val="center"/>
        </w:trPr>
        <w:tc>
          <w:tcPr>
            <w:tcW w:w="4717" w:type="dxa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7">
              <w:rPr>
                <w:rFonts w:ascii="Times New Roman" w:hAnsi="Times New Roman" w:cs="Times New Roman"/>
                <w:sz w:val="24"/>
                <w:szCs w:val="24"/>
              </w:rPr>
              <w:t xml:space="preserve">Объем помощи, сроки </w:t>
            </w:r>
          </w:p>
        </w:tc>
        <w:tc>
          <w:tcPr>
            <w:tcW w:w="6029" w:type="dxa"/>
          </w:tcPr>
          <w:p w:rsidR="007160A8" w:rsidRPr="00012BD7" w:rsidRDefault="007160A8" w:rsidP="0016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A8" w:rsidRPr="00012BD7" w:rsidRDefault="007160A8" w:rsidP="0016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A8" w:rsidRDefault="007160A8" w:rsidP="000E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BD7">
        <w:rPr>
          <w:rFonts w:ascii="Times New Roman" w:hAnsi="Times New Roman" w:cs="Times New Roman"/>
          <w:sz w:val="24"/>
          <w:szCs w:val="24"/>
        </w:rPr>
        <w:t>Рекомендации по взаимодействию (информация, которую важно учитывать</w:t>
      </w:r>
      <w:r w:rsidRPr="00FE1D28">
        <w:rPr>
          <w:rFonts w:ascii="Times New Roman" w:hAnsi="Times New Roman" w:cs="Times New Roman"/>
          <w:sz w:val="24"/>
          <w:szCs w:val="24"/>
        </w:rPr>
        <w:t xml:space="preserve"> при общении с клиентом):</w:t>
      </w:r>
    </w:p>
    <w:p w:rsidR="007160A8" w:rsidRPr="000E341E" w:rsidRDefault="007160A8" w:rsidP="0041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0A8" w:rsidRPr="000E341E" w:rsidSect="00FC41E1">
      <w:footerReference w:type="default" r:id="rId7"/>
      <w:pgSz w:w="11906" w:h="16838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A8" w:rsidRDefault="007160A8">
      <w:r>
        <w:separator/>
      </w:r>
    </w:p>
  </w:endnote>
  <w:endnote w:type="continuationSeparator" w:id="0">
    <w:p w:rsidR="007160A8" w:rsidRDefault="0071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A8" w:rsidRDefault="007160A8" w:rsidP="00FC41E1">
    <w:pPr>
      <w:pStyle w:val="Footer"/>
      <w:framePr w:w="177" w:h="308" w:hRule="exact" w:wrap="auto" w:vAnchor="text" w:hAnchor="page" w:x="5842" w:y="2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160A8" w:rsidRDefault="00716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A8" w:rsidRDefault="007160A8">
      <w:r>
        <w:separator/>
      </w:r>
    </w:p>
  </w:footnote>
  <w:footnote w:type="continuationSeparator" w:id="0">
    <w:p w:rsidR="007160A8" w:rsidRDefault="00716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73B"/>
    <w:multiLevelType w:val="hybridMultilevel"/>
    <w:tmpl w:val="3064DDB8"/>
    <w:lvl w:ilvl="0" w:tplc="4C468ED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2486A"/>
    <w:multiLevelType w:val="hybridMultilevel"/>
    <w:tmpl w:val="972E4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135280"/>
    <w:multiLevelType w:val="hybridMultilevel"/>
    <w:tmpl w:val="111E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3D15"/>
    <w:multiLevelType w:val="hybridMultilevel"/>
    <w:tmpl w:val="35820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08617A5"/>
    <w:multiLevelType w:val="hybridMultilevel"/>
    <w:tmpl w:val="A15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EC3D1C"/>
    <w:multiLevelType w:val="hybridMultilevel"/>
    <w:tmpl w:val="4EA0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B25B7E"/>
    <w:multiLevelType w:val="hybridMultilevel"/>
    <w:tmpl w:val="9790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E97DA1"/>
    <w:multiLevelType w:val="hybridMultilevel"/>
    <w:tmpl w:val="B19A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355DCE"/>
    <w:multiLevelType w:val="hybridMultilevel"/>
    <w:tmpl w:val="C0E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2B493D"/>
    <w:multiLevelType w:val="hybridMultilevel"/>
    <w:tmpl w:val="FEC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F10195"/>
    <w:multiLevelType w:val="hybridMultilevel"/>
    <w:tmpl w:val="BC64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730DB2"/>
    <w:multiLevelType w:val="hybridMultilevel"/>
    <w:tmpl w:val="3212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BA7573"/>
    <w:multiLevelType w:val="hybridMultilevel"/>
    <w:tmpl w:val="7458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5D3404"/>
    <w:multiLevelType w:val="hybridMultilevel"/>
    <w:tmpl w:val="718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9E7558"/>
    <w:multiLevelType w:val="hybridMultilevel"/>
    <w:tmpl w:val="E8D6F5E0"/>
    <w:lvl w:ilvl="0" w:tplc="4C468ED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BE4319B"/>
    <w:multiLevelType w:val="hybridMultilevel"/>
    <w:tmpl w:val="4F1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5113"/>
    <w:multiLevelType w:val="hybridMultilevel"/>
    <w:tmpl w:val="F4A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D80A16"/>
    <w:multiLevelType w:val="hybridMultilevel"/>
    <w:tmpl w:val="5B2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CF346B"/>
    <w:multiLevelType w:val="hybridMultilevel"/>
    <w:tmpl w:val="4F1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77D26"/>
    <w:multiLevelType w:val="hybridMultilevel"/>
    <w:tmpl w:val="B81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8375B9"/>
    <w:multiLevelType w:val="hybridMultilevel"/>
    <w:tmpl w:val="DD849DC2"/>
    <w:lvl w:ilvl="0" w:tplc="4C468ED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642317"/>
    <w:multiLevelType w:val="hybridMultilevel"/>
    <w:tmpl w:val="E90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095E96"/>
    <w:multiLevelType w:val="hybridMultilevel"/>
    <w:tmpl w:val="E4984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60770DE"/>
    <w:multiLevelType w:val="hybridMultilevel"/>
    <w:tmpl w:val="758A8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7225A3B"/>
    <w:multiLevelType w:val="hybridMultilevel"/>
    <w:tmpl w:val="AF1C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D216612"/>
    <w:multiLevelType w:val="hybridMultilevel"/>
    <w:tmpl w:val="7DC4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3A5"/>
    <w:multiLevelType w:val="hybridMultilevel"/>
    <w:tmpl w:val="264460E6"/>
    <w:lvl w:ilvl="0" w:tplc="669249E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766427A6"/>
    <w:multiLevelType w:val="hybridMultilevel"/>
    <w:tmpl w:val="8A5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EC56B9"/>
    <w:multiLevelType w:val="hybridMultilevel"/>
    <w:tmpl w:val="6F38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CCE46D1"/>
    <w:multiLevelType w:val="hybridMultilevel"/>
    <w:tmpl w:val="E26C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2"/>
  </w:num>
  <w:num w:numId="5">
    <w:abstractNumId w:val="23"/>
  </w:num>
  <w:num w:numId="6">
    <w:abstractNumId w:val="1"/>
  </w:num>
  <w:num w:numId="7">
    <w:abstractNumId w:val="24"/>
  </w:num>
  <w:num w:numId="8">
    <w:abstractNumId w:val="3"/>
  </w:num>
  <w:num w:numId="9">
    <w:abstractNumId w:val="13"/>
  </w:num>
  <w:num w:numId="10">
    <w:abstractNumId w:val="17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27"/>
  </w:num>
  <w:num w:numId="16">
    <w:abstractNumId w:val="4"/>
  </w:num>
  <w:num w:numId="17">
    <w:abstractNumId w:val="21"/>
  </w:num>
  <w:num w:numId="18">
    <w:abstractNumId w:val="7"/>
  </w:num>
  <w:num w:numId="19">
    <w:abstractNumId w:val="11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  <w:num w:numId="24">
    <w:abstractNumId w:val="26"/>
  </w:num>
  <w:num w:numId="25">
    <w:abstractNumId w:val="28"/>
  </w:num>
  <w:num w:numId="26">
    <w:abstractNumId w:val="29"/>
  </w:num>
  <w:num w:numId="27">
    <w:abstractNumId w:val="2"/>
  </w:num>
  <w:num w:numId="28">
    <w:abstractNumId w:val="20"/>
  </w:num>
  <w:num w:numId="29">
    <w:abstractNumId w:val="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22"/>
    <w:rsid w:val="00007BAC"/>
    <w:rsid w:val="000117CA"/>
    <w:rsid w:val="00012778"/>
    <w:rsid w:val="00012BD7"/>
    <w:rsid w:val="0002059D"/>
    <w:rsid w:val="00023F69"/>
    <w:rsid w:val="000259FD"/>
    <w:rsid w:val="0003570D"/>
    <w:rsid w:val="00037FB9"/>
    <w:rsid w:val="000407B2"/>
    <w:rsid w:val="00052E2A"/>
    <w:rsid w:val="0005484F"/>
    <w:rsid w:val="00055FC3"/>
    <w:rsid w:val="000577C3"/>
    <w:rsid w:val="00061EA5"/>
    <w:rsid w:val="00063EAB"/>
    <w:rsid w:val="00075149"/>
    <w:rsid w:val="00075579"/>
    <w:rsid w:val="000764FC"/>
    <w:rsid w:val="00077755"/>
    <w:rsid w:val="00083D68"/>
    <w:rsid w:val="00093F00"/>
    <w:rsid w:val="00096586"/>
    <w:rsid w:val="000A2A08"/>
    <w:rsid w:val="000B0586"/>
    <w:rsid w:val="000B2536"/>
    <w:rsid w:val="000B39B0"/>
    <w:rsid w:val="000B61F7"/>
    <w:rsid w:val="000B7529"/>
    <w:rsid w:val="000C5EE7"/>
    <w:rsid w:val="000D1E1F"/>
    <w:rsid w:val="000E0868"/>
    <w:rsid w:val="000E1CCC"/>
    <w:rsid w:val="000E341E"/>
    <w:rsid w:val="000E62CF"/>
    <w:rsid w:val="000F2F5A"/>
    <w:rsid w:val="000F4818"/>
    <w:rsid w:val="0010014C"/>
    <w:rsid w:val="00101B79"/>
    <w:rsid w:val="00102DB6"/>
    <w:rsid w:val="00103B58"/>
    <w:rsid w:val="00105ACA"/>
    <w:rsid w:val="00112752"/>
    <w:rsid w:val="00113C83"/>
    <w:rsid w:val="00121123"/>
    <w:rsid w:val="00123B89"/>
    <w:rsid w:val="001267FD"/>
    <w:rsid w:val="001339A4"/>
    <w:rsid w:val="00146F7A"/>
    <w:rsid w:val="001541B8"/>
    <w:rsid w:val="001623A2"/>
    <w:rsid w:val="001632D1"/>
    <w:rsid w:val="0016367C"/>
    <w:rsid w:val="0017347A"/>
    <w:rsid w:val="00176B74"/>
    <w:rsid w:val="00176DE4"/>
    <w:rsid w:val="00187CD3"/>
    <w:rsid w:val="00195AF6"/>
    <w:rsid w:val="001B204B"/>
    <w:rsid w:val="001B5501"/>
    <w:rsid w:val="001C2FA8"/>
    <w:rsid w:val="001C6EEC"/>
    <w:rsid w:val="001C6F42"/>
    <w:rsid w:val="001D0A56"/>
    <w:rsid w:val="001D1A1F"/>
    <w:rsid w:val="001D2A72"/>
    <w:rsid w:val="001F3175"/>
    <w:rsid w:val="001F3681"/>
    <w:rsid w:val="0020291F"/>
    <w:rsid w:val="00205A0C"/>
    <w:rsid w:val="0022406E"/>
    <w:rsid w:val="002246AC"/>
    <w:rsid w:val="00227FDD"/>
    <w:rsid w:val="00234734"/>
    <w:rsid w:val="002365FC"/>
    <w:rsid w:val="00250F84"/>
    <w:rsid w:val="00253465"/>
    <w:rsid w:val="00257E6B"/>
    <w:rsid w:val="002633D6"/>
    <w:rsid w:val="00264DA8"/>
    <w:rsid w:val="002733A6"/>
    <w:rsid w:val="002748AE"/>
    <w:rsid w:val="00275EE9"/>
    <w:rsid w:val="002851A8"/>
    <w:rsid w:val="00287FCB"/>
    <w:rsid w:val="002900F5"/>
    <w:rsid w:val="00293148"/>
    <w:rsid w:val="00295037"/>
    <w:rsid w:val="002A183F"/>
    <w:rsid w:val="002A1A10"/>
    <w:rsid w:val="002A2A00"/>
    <w:rsid w:val="002A2F33"/>
    <w:rsid w:val="002A4ABB"/>
    <w:rsid w:val="002B128A"/>
    <w:rsid w:val="002B262F"/>
    <w:rsid w:val="002B3BAE"/>
    <w:rsid w:val="002B7906"/>
    <w:rsid w:val="002C09BF"/>
    <w:rsid w:val="002C6781"/>
    <w:rsid w:val="002C7BEF"/>
    <w:rsid w:val="002D767D"/>
    <w:rsid w:val="002E1A18"/>
    <w:rsid w:val="002E1C5E"/>
    <w:rsid w:val="002E7435"/>
    <w:rsid w:val="002F0422"/>
    <w:rsid w:val="002F29A0"/>
    <w:rsid w:val="002F3B5C"/>
    <w:rsid w:val="00307D61"/>
    <w:rsid w:val="003111D8"/>
    <w:rsid w:val="00317D4D"/>
    <w:rsid w:val="00326CC5"/>
    <w:rsid w:val="0033263B"/>
    <w:rsid w:val="00343846"/>
    <w:rsid w:val="00343CE2"/>
    <w:rsid w:val="003461FB"/>
    <w:rsid w:val="00363CB9"/>
    <w:rsid w:val="003673ED"/>
    <w:rsid w:val="00372066"/>
    <w:rsid w:val="00375AB8"/>
    <w:rsid w:val="00376D6E"/>
    <w:rsid w:val="00384879"/>
    <w:rsid w:val="003910ED"/>
    <w:rsid w:val="003A0902"/>
    <w:rsid w:val="003A2ED1"/>
    <w:rsid w:val="003A6B0E"/>
    <w:rsid w:val="003A771B"/>
    <w:rsid w:val="003A7E1F"/>
    <w:rsid w:val="003B0895"/>
    <w:rsid w:val="003B4195"/>
    <w:rsid w:val="003B5016"/>
    <w:rsid w:val="003B518F"/>
    <w:rsid w:val="003C086A"/>
    <w:rsid w:val="003C3483"/>
    <w:rsid w:val="003C549D"/>
    <w:rsid w:val="003C5B89"/>
    <w:rsid w:val="003C716B"/>
    <w:rsid w:val="003D4DA5"/>
    <w:rsid w:val="003D732F"/>
    <w:rsid w:val="003E17AF"/>
    <w:rsid w:val="003E18CF"/>
    <w:rsid w:val="003E7539"/>
    <w:rsid w:val="003F0188"/>
    <w:rsid w:val="003F1B34"/>
    <w:rsid w:val="003F2889"/>
    <w:rsid w:val="003F457F"/>
    <w:rsid w:val="004032C8"/>
    <w:rsid w:val="00405200"/>
    <w:rsid w:val="00412169"/>
    <w:rsid w:val="00415351"/>
    <w:rsid w:val="00416FCF"/>
    <w:rsid w:val="00421BD8"/>
    <w:rsid w:val="0043021C"/>
    <w:rsid w:val="004341ED"/>
    <w:rsid w:val="0043551C"/>
    <w:rsid w:val="00436EE7"/>
    <w:rsid w:val="00441878"/>
    <w:rsid w:val="004471BD"/>
    <w:rsid w:val="00450019"/>
    <w:rsid w:val="00455026"/>
    <w:rsid w:val="00462300"/>
    <w:rsid w:val="004702B4"/>
    <w:rsid w:val="00475BCA"/>
    <w:rsid w:val="0048595C"/>
    <w:rsid w:val="00495793"/>
    <w:rsid w:val="004A02CF"/>
    <w:rsid w:val="004A0A50"/>
    <w:rsid w:val="004A266A"/>
    <w:rsid w:val="004A627F"/>
    <w:rsid w:val="004A66DB"/>
    <w:rsid w:val="004A7C27"/>
    <w:rsid w:val="004B05FF"/>
    <w:rsid w:val="004B2F92"/>
    <w:rsid w:val="004B5DF8"/>
    <w:rsid w:val="004B6936"/>
    <w:rsid w:val="004B74BF"/>
    <w:rsid w:val="004B7D2E"/>
    <w:rsid w:val="004C08D6"/>
    <w:rsid w:val="004C1322"/>
    <w:rsid w:val="004C2F8B"/>
    <w:rsid w:val="004D03F5"/>
    <w:rsid w:val="004D1149"/>
    <w:rsid w:val="004D339C"/>
    <w:rsid w:val="004D7A69"/>
    <w:rsid w:val="004E131A"/>
    <w:rsid w:val="004E3A31"/>
    <w:rsid w:val="005001CE"/>
    <w:rsid w:val="005022D3"/>
    <w:rsid w:val="00503456"/>
    <w:rsid w:val="00512FAD"/>
    <w:rsid w:val="0051513F"/>
    <w:rsid w:val="0052438C"/>
    <w:rsid w:val="00527790"/>
    <w:rsid w:val="00533E68"/>
    <w:rsid w:val="005340FC"/>
    <w:rsid w:val="00540563"/>
    <w:rsid w:val="00541E86"/>
    <w:rsid w:val="005463FB"/>
    <w:rsid w:val="005502E4"/>
    <w:rsid w:val="005538A6"/>
    <w:rsid w:val="005552C7"/>
    <w:rsid w:val="00557088"/>
    <w:rsid w:val="0056134E"/>
    <w:rsid w:val="00566091"/>
    <w:rsid w:val="0056652B"/>
    <w:rsid w:val="00566D26"/>
    <w:rsid w:val="00575924"/>
    <w:rsid w:val="00580F16"/>
    <w:rsid w:val="00581D83"/>
    <w:rsid w:val="00584B98"/>
    <w:rsid w:val="005A7F7D"/>
    <w:rsid w:val="005B5C51"/>
    <w:rsid w:val="005B6B9B"/>
    <w:rsid w:val="005B709B"/>
    <w:rsid w:val="005C04A9"/>
    <w:rsid w:val="005C5FD5"/>
    <w:rsid w:val="005D2008"/>
    <w:rsid w:val="005D77D9"/>
    <w:rsid w:val="005D7C8E"/>
    <w:rsid w:val="005E0F5D"/>
    <w:rsid w:val="005E6AA0"/>
    <w:rsid w:val="005F3FF7"/>
    <w:rsid w:val="005F4963"/>
    <w:rsid w:val="005F78B3"/>
    <w:rsid w:val="00607E20"/>
    <w:rsid w:val="0061735D"/>
    <w:rsid w:val="0062226E"/>
    <w:rsid w:val="006235E7"/>
    <w:rsid w:val="00624F84"/>
    <w:rsid w:val="0062724A"/>
    <w:rsid w:val="006334AA"/>
    <w:rsid w:val="006342F8"/>
    <w:rsid w:val="0063441C"/>
    <w:rsid w:val="00641EE3"/>
    <w:rsid w:val="00642EEE"/>
    <w:rsid w:val="00644A4A"/>
    <w:rsid w:val="00651DC4"/>
    <w:rsid w:val="00651FCC"/>
    <w:rsid w:val="00652C29"/>
    <w:rsid w:val="00663243"/>
    <w:rsid w:val="0067654E"/>
    <w:rsid w:val="006769B2"/>
    <w:rsid w:val="00681AB5"/>
    <w:rsid w:val="0068360A"/>
    <w:rsid w:val="0068624E"/>
    <w:rsid w:val="00690981"/>
    <w:rsid w:val="00696723"/>
    <w:rsid w:val="006A092B"/>
    <w:rsid w:val="006A6D37"/>
    <w:rsid w:val="006B606C"/>
    <w:rsid w:val="006C2E84"/>
    <w:rsid w:val="006D08E8"/>
    <w:rsid w:val="006D44F8"/>
    <w:rsid w:val="006D6F47"/>
    <w:rsid w:val="006E1A31"/>
    <w:rsid w:val="006E48A1"/>
    <w:rsid w:val="006E7847"/>
    <w:rsid w:val="006E7E30"/>
    <w:rsid w:val="006F4076"/>
    <w:rsid w:val="00700219"/>
    <w:rsid w:val="00700956"/>
    <w:rsid w:val="007030AF"/>
    <w:rsid w:val="00706423"/>
    <w:rsid w:val="00706859"/>
    <w:rsid w:val="00707B85"/>
    <w:rsid w:val="00711E71"/>
    <w:rsid w:val="007138E7"/>
    <w:rsid w:val="00715D2A"/>
    <w:rsid w:val="007160A8"/>
    <w:rsid w:val="007208D7"/>
    <w:rsid w:val="00724C10"/>
    <w:rsid w:val="00731332"/>
    <w:rsid w:val="00731C4A"/>
    <w:rsid w:val="00737757"/>
    <w:rsid w:val="007513E8"/>
    <w:rsid w:val="00752B2F"/>
    <w:rsid w:val="0075319E"/>
    <w:rsid w:val="00756DC1"/>
    <w:rsid w:val="00760E96"/>
    <w:rsid w:val="00766638"/>
    <w:rsid w:val="00773DBE"/>
    <w:rsid w:val="00775B86"/>
    <w:rsid w:val="0079149F"/>
    <w:rsid w:val="007B14D9"/>
    <w:rsid w:val="007B470B"/>
    <w:rsid w:val="007B6356"/>
    <w:rsid w:val="007C0B39"/>
    <w:rsid w:val="007C2682"/>
    <w:rsid w:val="007C5E13"/>
    <w:rsid w:val="007D13DC"/>
    <w:rsid w:val="007D3114"/>
    <w:rsid w:val="007D735B"/>
    <w:rsid w:val="007E0022"/>
    <w:rsid w:val="007E366C"/>
    <w:rsid w:val="007E622B"/>
    <w:rsid w:val="007F2FCC"/>
    <w:rsid w:val="007F4A36"/>
    <w:rsid w:val="007F5E71"/>
    <w:rsid w:val="007F6104"/>
    <w:rsid w:val="008012B6"/>
    <w:rsid w:val="008102D6"/>
    <w:rsid w:val="00812A1F"/>
    <w:rsid w:val="008232F0"/>
    <w:rsid w:val="00824330"/>
    <w:rsid w:val="008437E2"/>
    <w:rsid w:val="00845D54"/>
    <w:rsid w:val="0085325A"/>
    <w:rsid w:val="00861EA3"/>
    <w:rsid w:val="00866458"/>
    <w:rsid w:val="00872593"/>
    <w:rsid w:val="008769F8"/>
    <w:rsid w:val="008816F9"/>
    <w:rsid w:val="0088479B"/>
    <w:rsid w:val="008861FA"/>
    <w:rsid w:val="00893EAB"/>
    <w:rsid w:val="008A34B4"/>
    <w:rsid w:val="008A5F34"/>
    <w:rsid w:val="008C1E8F"/>
    <w:rsid w:val="008C78CA"/>
    <w:rsid w:val="008D1255"/>
    <w:rsid w:val="008E1BBB"/>
    <w:rsid w:val="008E232C"/>
    <w:rsid w:val="008E7BBD"/>
    <w:rsid w:val="008F14E3"/>
    <w:rsid w:val="008F403E"/>
    <w:rsid w:val="008F4C85"/>
    <w:rsid w:val="008F6219"/>
    <w:rsid w:val="009072C9"/>
    <w:rsid w:val="00915411"/>
    <w:rsid w:val="00916417"/>
    <w:rsid w:val="0092046B"/>
    <w:rsid w:val="00922ED2"/>
    <w:rsid w:val="00931FD5"/>
    <w:rsid w:val="00935302"/>
    <w:rsid w:val="00941211"/>
    <w:rsid w:val="00950CB9"/>
    <w:rsid w:val="009521EE"/>
    <w:rsid w:val="00990D96"/>
    <w:rsid w:val="00996A94"/>
    <w:rsid w:val="009A7A6A"/>
    <w:rsid w:val="009B4FCB"/>
    <w:rsid w:val="009B5F09"/>
    <w:rsid w:val="009B6C3A"/>
    <w:rsid w:val="009C1615"/>
    <w:rsid w:val="009C4E4A"/>
    <w:rsid w:val="009C7FA8"/>
    <w:rsid w:val="009E413E"/>
    <w:rsid w:val="00A01AFA"/>
    <w:rsid w:val="00A04E5C"/>
    <w:rsid w:val="00A10021"/>
    <w:rsid w:val="00A10563"/>
    <w:rsid w:val="00A14FBF"/>
    <w:rsid w:val="00A2249F"/>
    <w:rsid w:val="00A24B3E"/>
    <w:rsid w:val="00A27A10"/>
    <w:rsid w:val="00A36884"/>
    <w:rsid w:val="00A4000D"/>
    <w:rsid w:val="00A44567"/>
    <w:rsid w:val="00A60868"/>
    <w:rsid w:val="00A63A84"/>
    <w:rsid w:val="00A642F0"/>
    <w:rsid w:val="00A70D33"/>
    <w:rsid w:val="00A745F4"/>
    <w:rsid w:val="00A75CDE"/>
    <w:rsid w:val="00A92AE5"/>
    <w:rsid w:val="00A92DFF"/>
    <w:rsid w:val="00A941AB"/>
    <w:rsid w:val="00AA3C07"/>
    <w:rsid w:val="00AB2CB1"/>
    <w:rsid w:val="00AB4B21"/>
    <w:rsid w:val="00AC5C58"/>
    <w:rsid w:val="00AD257D"/>
    <w:rsid w:val="00AD5C54"/>
    <w:rsid w:val="00AE266B"/>
    <w:rsid w:val="00AE2BF4"/>
    <w:rsid w:val="00AE4BC8"/>
    <w:rsid w:val="00AE6D64"/>
    <w:rsid w:val="00AF3184"/>
    <w:rsid w:val="00AF64D8"/>
    <w:rsid w:val="00AF6B6C"/>
    <w:rsid w:val="00B161AF"/>
    <w:rsid w:val="00B20474"/>
    <w:rsid w:val="00B20FEE"/>
    <w:rsid w:val="00B22246"/>
    <w:rsid w:val="00B34799"/>
    <w:rsid w:val="00B5066D"/>
    <w:rsid w:val="00B50E75"/>
    <w:rsid w:val="00B52175"/>
    <w:rsid w:val="00B6222A"/>
    <w:rsid w:val="00B62B69"/>
    <w:rsid w:val="00B62B9B"/>
    <w:rsid w:val="00B64388"/>
    <w:rsid w:val="00B72C41"/>
    <w:rsid w:val="00B73DDE"/>
    <w:rsid w:val="00B757DA"/>
    <w:rsid w:val="00B75A2C"/>
    <w:rsid w:val="00B804A7"/>
    <w:rsid w:val="00B810BD"/>
    <w:rsid w:val="00B82AEE"/>
    <w:rsid w:val="00B84727"/>
    <w:rsid w:val="00B92D1F"/>
    <w:rsid w:val="00B93558"/>
    <w:rsid w:val="00B97D11"/>
    <w:rsid w:val="00BA4799"/>
    <w:rsid w:val="00BA5F1B"/>
    <w:rsid w:val="00BA7C0D"/>
    <w:rsid w:val="00BB2C09"/>
    <w:rsid w:val="00BC214C"/>
    <w:rsid w:val="00BC2D08"/>
    <w:rsid w:val="00BC4E77"/>
    <w:rsid w:val="00BE6D41"/>
    <w:rsid w:val="00BE715F"/>
    <w:rsid w:val="00BE756A"/>
    <w:rsid w:val="00BF15F0"/>
    <w:rsid w:val="00BF6171"/>
    <w:rsid w:val="00C001C0"/>
    <w:rsid w:val="00C029C1"/>
    <w:rsid w:val="00C060DD"/>
    <w:rsid w:val="00C21F08"/>
    <w:rsid w:val="00C26E3E"/>
    <w:rsid w:val="00C30925"/>
    <w:rsid w:val="00C3196E"/>
    <w:rsid w:val="00C34B66"/>
    <w:rsid w:val="00C351E0"/>
    <w:rsid w:val="00C47153"/>
    <w:rsid w:val="00C5421E"/>
    <w:rsid w:val="00C55BA0"/>
    <w:rsid w:val="00C56D40"/>
    <w:rsid w:val="00C61B0E"/>
    <w:rsid w:val="00C726F0"/>
    <w:rsid w:val="00C74A8A"/>
    <w:rsid w:val="00C77295"/>
    <w:rsid w:val="00C82430"/>
    <w:rsid w:val="00C97DEE"/>
    <w:rsid w:val="00CA2951"/>
    <w:rsid w:val="00CA7AC1"/>
    <w:rsid w:val="00CB6CA2"/>
    <w:rsid w:val="00CD20D0"/>
    <w:rsid w:val="00CD4118"/>
    <w:rsid w:val="00CD4D4D"/>
    <w:rsid w:val="00CD7D1C"/>
    <w:rsid w:val="00CE1D84"/>
    <w:rsid w:val="00CE1FBB"/>
    <w:rsid w:val="00CE2C08"/>
    <w:rsid w:val="00CE38CC"/>
    <w:rsid w:val="00CE620D"/>
    <w:rsid w:val="00CF7FAC"/>
    <w:rsid w:val="00D0222B"/>
    <w:rsid w:val="00D03FA2"/>
    <w:rsid w:val="00D1166A"/>
    <w:rsid w:val="00D14573"/>
    <w:rsid w:val="00D2002D"/>
    <w:rsid w:val="00D201F3"/>
    <w:rsid w:val="00D2491B"/>
    <w:rsid w:val="00D2756B"/>
    <w:rsid w:val="00D30081"/>
    <w:rsid w:val="00D34B47"/>
    <w:rsid w:val="00D3553C"/>
    <w:rsid w:val="00D53BEC"/>
    <w:rsid w:val="00D543D4"/>
    <w:rsid w:val="00D544C9"/>
    <w:rsid w:val="00D54AF5"/>
    <w:rsid w:val="00D55323"/>
    <w:rsid w:val="00D6376D"/>
    <w:rsid w:val="00D7001B"/>
    <w:rsid w:val="00D7048D"/>
    <w:rsid w:val="00D712E1"/>
    <w:rsid w:val="00D72DE3"/>
    <w:rsid w:val="00D818B5"/>
    <w:rsid w:val="00D840F3"/>
    <w:rsid w:val="00D91BF0"/>
    <w:rsid w:val="00D958FD"/>
    <w:rsid w:val="00DA316A"/>
    <w:rsid w:val="00DA4C22"/>
    <w:rsid w:val="00DC023A"/>
    <w:rsid w:val="00DC16C6"/>
    <w:rsid w:val="00DC2D1C"/>
    <w:rsid w:val="00DC5C0B"/>
    <w:rsid w:val="00DC774D"/>
    <w:rsid w:val="00DD1A84"/>
    <w:rsid w:val="00DE1278"/>
    <w:rsid w:val="00DE4C10"/>
    <w:rsid w:val="00DE76F4"/>
    <w:rsid w:val="00DF067D"/>
    <w:rsid w:val="00DF1DF5"/>
    <w:rsid w:val="00DF33B1"/>
    <w:rsid w:val="00E11024"/>
    <w:rsid w:val="00E35A43"/>
    <w:rsid w:val="00E43301"/>
    <w:rsid w:val="00E44CE7"/>
    <w:rsid w:val="00E47DA2"/>
    <w:rsid w:val="00E51F44"/>
    <w:rsid w:val="00E549BA"/>
    <w:rsid w:val="00E71738"/>
    <w:rsid w:val="00E71C89"/>
    <w:rsid w:val="00E758AE"/>
    <w:rsid w:val="00E85296"/>
    <w:rsid w:val="00E8747F"/>
    <w:rsid w:val="00E952B2"/>
    <w:rsid w:val="00E968C9"/>
    <w:rsid w:val="00EA0FDF"/>
    <w:rsid w:val="00EA37BD"/>
    <w:rsid w:val="00EA5B42"/>
    <w:rsid w:val="00EB34CD"/>
    <w:rsid w:val="00EB73EB"/>
    <w:rsid w:val="00EC75EE"/>
    <w:rsid w:val="00ED09FA"/>
    <w:rsid w:val="00ED17E2"/>
    <w:rsid w:val="00ED286A"/>
    <w:rsid w:val="00ED2D3E"/>
    <w:rsid w:val="00EE13F9"/>
    <w:rsid w:val="00EE23E8"/>
    <w:rsid w:val="00EE34C6"/>
    <w:rsid w:val="00EE6E23"/>
    <w:rsid w:val="00EF636C"/>
    <w:rsid w:val="00EF6393"/>
    <w:rsid w:val="00F019B2"/>
    <w:rsid w:val="00F01BF7"/>
    <w:rsid w:val="00F020C4"/>
    <w:rsid w:val="00F13227"/>
    <w:rsid w:val="00F136C0"/>
    <w:rsid w:val="00F15B95"/>
    <w:rsid w:val="00F24E56"/>
    <w:rsid w:val="00F2546C"/>
    <w:rsid w:val="00F35A32"/>
    <w:rsid w:val="00F36418"/>
    <w:rsid w:val="00F45B04"/>
    <w:rsid w:val="00F47BD1"/>
    <w:rsid w:val="00F5057D"/>
    <w:rsid w:val="00F51EA8"/>
    <w:rsid w:val="00F557E4"/>
    <w:rsid w:val="00F5582C"/>
    <w:rsid w:val="00F65181"/>
    <w:rsid w:val="00F65798"/>
    <w:rsid w:val="00F65BBC"/>
    <w:rsid w:val="00F65FAC"/>
    <w:rsid w:val="00F73973"/>
    <w:rsid w:val="00F82CB3"/>
    <w:rsid w:val="00F833B2"/>
    <w:rsid w:val="00F84ECC"/>
    <w:rsid w:val="00F864BE"/>
    <w:rsid w:val="00F971CC"/>
    <w:rsid w:val="00FA0DAB"/>
    <w:rsid w:val="00FA1E02"/>
    <w:rsid w:val="00FA2105"/>
    <w:rsid w:val="00FA68F6"/>
    <w:rsid w:val="00FA7DEC"/>
    <w:rsid w:val="00FB04AB"/>
    <w:rsid w:val="00FB28CC"/>
    <w:rsid w:val="00FB2FA1"/>
    <w:rsid w:val="00FC2ACD"/>
    <w:rsid w:val="00FC41E1"/>
    <w:rsid w:val="00FC55CF"/>
    <w:rsid w:val="00FC6092"/>
    <w:rsid w:val="00FC7DC0"/>
    <w:rsid w:val="00FD2FC8"/>
    <w:rsid w:val="00FE1D28"/>
    <w:rsid w:val="00FE64AA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518F"/>
    <w:pPr>
      <w:ind w:left="720"/>
    </w:pPr>
  </w:style>
  <w:style w:type="table" w:styleId="TableGrid">
    <w:name w:val="Table Grid"/>
    <w:basedOn w:val="TableNormal"/>
    <w:uiPriority w:val="99"/>
    <w:rsid w:val="00EE13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636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8E7"/>
    <w:rPr>
      <w:lang w:eastAsia="en-US"/>
    </w:rPr>
  </w:style>
  <w:style w:type="character" w:styleId="PageNumber">
    <w:name w:val="page number"/>
    <w:basedOn w:val="DefaultParagraphFont"/>
    <w:uiPriority w:val="99"/>
    <w:rsid w:val="0016367C"/>
  </w:style>
  <w:style w:type="paragraph" w:styleId="Header">
    <w:name w:val="header"/>
    <w:basedOn w:val="Normal"/>
    <w:link w:val="HeaderChar"/>
    <w:uiPriority w:val="99"/>
    <w:rsid w:val="004E13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31A"/>
    <w:rPr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9C4E4A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9C4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7</Pages>
  <Words>1497</Words>
  <Characters>8534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Olesya</cp:lastModifiedBy>
  <cp:revision>36</cp:revision>
  <dcterms:created xsi:type="dcterms:W3CDTF">2017-03-11T17:45:00Z</dcterms:created>
  <dcterms:modified xsi:type="dcterms:W3CDTF">2017-12-09T08:10:00Z</dcterms:modified>
</cp:coreProperties>
</file>